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70" w:rsidRPr="008F0538" w:rsidRDefault="00484A70">
      <w:pPr>
        <w:rPr>
          <w:b/>
          <w:sz w:val="24"/>
          <w:u w:val="single"/>
        </w:rPr>
      </w:pPr>
    </w:p>
    <w:p w:rsidR="00484A70" w:rsidRPr="008F0538" w:rsidRDefault="00484A70">
      <w:pPr>
        <w:rPr>
          <w:sz w:val="24"/>
        </w:rPr>
      </w:pPr>
    </w:p>
    <w:tbl>
      <w:tblPr>
        <w:tblW w:w="1534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12"/>
        <w:gridCol w:w="1033"/>
        <w:gridCol w:w="4256"/>
        <w:gridCol w:w="1203"/>
        <w:gridCol w:w="3085"/>
      </w:tblGrid>
      <w:tr w:rsidR="005C11AB" w:rsidRPr="008F0538">
        <w:trPr>
          <w:trHeight w:val="305"/>
        </w:trPr>
        <w:tc>
          <w:tcPr>
            <w:tcW w:w="1806" w:type="dxa"/>
          </w:tcPr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Teacher/trainer</w:t>
            </w:r>
          </w:p>
        </w:tc>
        <w:tc>
          <w:tcPr>
            <w:tcW w:w="3885" w:type="dxa"/>
          </w:tcPr>
          <w:p w:rsidR="005C11AB" w:rsidRPr="008F0538" w:rsidRDefault="00FD366C" w:rsidP="004E026F">
            <w:pPr>
              <w:rPr>
                <w:sz w:val="24"/>
              </w:rPr>
            </w:pPr>
            <w:r>
              <w:rPr>
                <w:sz w:val="24"/>
              </w:rPr>
              <w:t>Azim Sarwar</w:t>
            </w:r>
          </w:p>
          <w:p w:rsidR="005C11AB" w:rsidRPr="008F0538" w:rsidRDefault="005C11AB" w:rsidP="004E026F">
            <w:pPr>
              <w:rPr>
                <w:sz w:val="24"/>
              </w:rPr>
            </w:pPr>
          </w:p>
        </w:tc>
        <w:tc>
          <w:tcPr>
            <w:tcW w:w="1040" w:type="dxa"/>
          </w:tcPr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Date</w:t>
            </w:r>
          </w:p>
        </w:tc>
        <w:tc>
          <w:tcPr>
            <w:tcW w:w="4335" w:type="dxa"/>
          </w:tcPr>
          <w:p w:rsidR="005C11AB" w:rsidRPr="008F0538" w:rsidRDefault="005C40E5" w:rsidP="00FD366C">
            <w:pPr>
              <w:rPr>
                <w:sz w:val="24"/>
              </w:rPr>
            </w:pPr>
            <w:r>
              <w:rPr>
                <w:sz w:val="24"/>
              </w:rPr>
              <w:t>06.0</w:t>
            </w:r>
            <w:r w:rsidR="00FD366C">
              <w:rPr>
                <w:sz w:val="24"/>
              </w:rPr>
              <w:t>6</w:t>
            </w:r>
            <w:r>
              <w:rPr>
                <w:sz w:val="24"/>
              </w:rPr>
              <w:t>.17</w:t>
            </w:r>
          </w:p>
        </w:tc>
        <w:tc>
          <w:tcPr>
            <w:tcW w:w="1133" w:type="dxa"/>
          </w:tcPr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Room</w:t>
            </w:r>
          </w:p>
        </w:tc>
        <w:tc>
          <w:tcPr>
            <w:tcW w:w="3141" w:type="dxa"/>
          </w:tcPr>
          <w:p w:rsidR="005C11AB" w:rsidRPr="008F0538" w:rsidRDefault="003654EA" w:rsidP="004E026F">
            <w:pPr>
              <w:rPr>
                <w:sz w:val="24"/>
              </w:rPr>
            </w:pPr>
            <w:r>
              <w:rPr>
                <w:sz w:val="24"/>
              </w:rPr>
              <w:t>Green Room</w:t>
            </w:r>
          </w:p>
        </w:tc>
      </w:tr>
      <w:tr w:rsidR="005C11AB" w:rsidRPr="008F0538">
        <w:trPr>
          <w:trHeight w:val="336"/>
        </w:trPr>
        <w:tc>
          <w:tcPr>
            <w:tcW w:w="1806" w:type="dxa"/>
          </w:tcPr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Subject</w:t>
            </w:r>
          </w:p>
        </w:tc>
        <w:tc>
          <w:tcPr>
            <w:tcW w:w="3885" w:type="dxa"/>
          </w:tcPr>
          <w:p w:rsidR="005C11AB" w:rsidRPr="008F0538" w:rsidRDefault="005C11AB" w:rsidP="004E026F">
            <w:pPr>
              <w:rPr>
                <w:sz w:val="24"/>
              </w:rPr>
            </w:pPr>
          </w:p>
          <w:p w:rsidR="005C11AB" w:rsidRPr="008F0538" w:rsidRDefault="00410DBD" w:rsidP="004E026F">
            <w:pPr>
              <w:rPr>
                <w:sz w:val="24"/>
              </w:rPr>
            </w:pPr>
            <w:r>
              <w:rPr>
                <w:sz w:val="24"/>
              </w:rPr>
              <w:t>Tense</w:t>
            </w:r>
          </w:p>
        </w:tc>
        <w:tc>
          <w:tcPr>
            <w:tcW w:w="1040" w:type="dxa"/>
          </w:tcPr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Time</w:t>
            </w:r>
          </w:p>
        </w:tc>
        <w:tc>
          <w:tcPr>
            <w:tcW w:w="4335" w:type="dxa"/>
          </w:tcPr>
          <w:p w:rsidR="005C11AB" w:rsidRPr="008F0538" w:rsidRDefault="007C4BE5" w:rsidP="004E026F">
            <w:pPr>
              <w:rPr>
                <w:sz w:val="24"/>
              </w:rPr>
            </w:pPr>
            <w:r w:rsidRPr="008F0538">
              <w:rPr>
                <w:sz w:val="24"/>
              </w:rPr>
              <w:t>11.00</w:t>
            </w:r>
          </w:p>
        </w:tc>
        <w:tc>
          <w:tcPr>
            <w:tcW w:w="1133" w:type="dxa"/>
          </w:tcPr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Duration</w:t>
            </w:r>
          </w:p>
        </w:tc>
        <w:tc>
          <w:tcPr>
            <w:tcW w:w="3141" w:type="dxa"/>
          </w:tcPr>
          <w:p w:rsidR="005C11AB" w:rsidRPr="008F0538" w:rsidRDefault="007C4BE5" w:rsidP="004E026F">
            <w:pPr>
              <w:rPr>
                <w:sz w:val="24"/>
              </w:rPr>
            </w:pPr>
            <w:r w:rsidRPr="008F0538">
              <w:rPr>
                <w:sz w:val="24"/>
              </w:rPr>
              <w:t>15 min</w:t>
            </w:r>
          </w:p>
        </w:tc>
      </w:tr>
      <w:tr w:rsidR="005C11AB" w:rsidRPr="008F0538">
        <w:trPr>
          <w:trHeight w:val="710"/>
        </w:trPr>
        <w:tc>
          <w:tcPr>
            <w:tcW w:w="1806" w:type="dxa"/>
          </w:tcPr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Aim</w:t>
            </w:r>
          </w:p>
        </w:tc>
        <w:tc>
          <w:tcPr>
            <w:tcW w:w="13534" w:type="dxa"/>
            <w:gridSpan w:val="5"/>
          </w:tcPr>
          <w:p w:rsidR="005C11AB" w:rsidRPr="008F0538" w:rsidRDefault="005C11AB" w:rsidP="004E026F">
            <w:pPr>
              <w:rPr>
                <w:sz w:val="24"/>
              </w:rPr>
            </w:pPr>
          </w:p>
          <w:p w:rsidR="005C11AB" w:rsidRPr="008F0538" w:rsidRDefault="003654EA" w:rsidP="004E026F">
            <w:pPr>
              <w:rPr>
                <w:sz w:val="24"/>
              </w:rPr>
            </w:pPr>
            <w:r>
              <w:rPr>
                <w:sz w:val="24"/>
              </w:rPr>
              <w:t xml:space="preserve">To learn </w:t>
            </w:r>
            <w:r w:rsidR="007C4BE5" w:rsidRPr="008F0538">
              <w:rPr>
                <w:sz w:val="24"/>
              </w:rPr>
              <w:t>about present tense</w:t>
            </w:r>
          </w:p>
          <w:p w:rsidR="005C11AB" w:rsidRPr="008F0538" w:rsidRDefault="005C11AB" w:rsidP="004E026F">
            <w:pPr>
              <w:rPr>
                <w:sz w:val="24"/>
              </w:rPr>
            </w:pPr>
          </w:p>
        </w:tc>
      </w:tr>
    </w:tbl>
    <w:p w:rsidR="005C11AB" w:rsidRPr="008F0538" w:rsidRDefault="005C11AB" w:rsidP="005C11AB">
      <w:pPr>
        <w:rPr>
          <w:b/>
          <w:sz w:val="24"/>
        </w:rPr>
      </w:pPr>
    </w:p>
    <w:tbl>
      <w:tblPr>
        <w:tblW w:w="15354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2785"/>
        <w:gridCol w:w="2785"/>
        <w:gridCol w:w="2785"/>
        <w:gridCol w:w="2785"/>
        <w:gridCol w:w="2785"/>
      </w:tblGrid>
      <w:tr w:rsidR="002811B4" w:rsidRPr="008F0538">
        <w:tc>
          <w:tcPr>
            <w:tcW w:w="1366" w:type="dxa"/>
          </w:tcPr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Timing</w:t>
            </w:r>
          </w:p>
        </w:tc>
        <w:tc>
          <w:tcPr>
            <w:tcW w:w="2665" w:type="dxa"/>
          </w:tcPr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Objectives/</w:t>
            </w:r>
          </w:p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learning outcomes</w:t>
            </w:r>
          </w:p>
        </w:tc>
        <w:tc>
          <w:tcPr>
            <w:tcW w:w="2665" w:type="dxa"/>
          </w:tcPr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Resources</w:t>
            </w:r>
          </w:p>
        </w:tc>
        <w:tc>
          <w:tcPr>
            <w:tcW w:w="2665" w:type="dxa"/>
          </w:tcPr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Teacher/Trainer Activities</w:t>
            </w:r>
          </w:p>
        </w:tc>
        <w:tc>
          <w:tcPr>
            <w:tcW w:w="2665" w:type="dxa"/>
          </w:tcPr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Learner Activities</w:t>
            </w:r>
          </w:p>
        </w:tc>
        <w:tc>
          <w:tcPr>
            <w:tcW w:w="2665" w:type="dxa"/>
          </w:tcPr>
          <w:p w:rsidR="005C11AB" w:rsidRPr="008F0538" w:rsidRDefault="005C11AB" w:rsidP="004E026F">
            <w:pPr>
              <w:rPr>
                <w:b/>
                <w:sz w:val="24"/>
              </w:rPr>
            </w:pPr>
            <w:r w:rsidRPr="008F0538">
              <w:rPr>
                <w:b/>
                <w:sz w:val="24"/>
              </w:rPr>
              <w:t>Assessment</w:t>
            </w:r>
          </w:p>
        </w:tc>
      </w:tr>
      <w:tr w:rsidR="005C11AB" w:rsidRPr="008F0538" w:rsidTr="008A6DD3">
        <w:trPr>
          <w:trHeight w:val="70"/>
        </w:trPr>
        <w:tc>
          <w:tcPr>
            <w:tcW w:w="1366" w:type="dxa"/>
          </w:tcPr>
          <w:p w:rsidR="00FD5652" w:rsidRPr="008F0538" w:rsidRDefault="00FD5652" w:rsidP="004E026F">
            <w:pPr>
              <w:rPr>
                <w:b/>
                <w:sz w:val="24"/>
              </w:rPr>
            </w:pPr>
          </w:p>
          <w:p w:rsidR="00FD5652" w:rsidRPr="005419FA" w:rsidRDefault="00FD5652" w:rsidP="004E026F">
            <w:pPr>
              <w:rPr>
                <w:sz w:val="24"/>
              </w:rPr>
            </w:pPr>
            <w:r w:rsidRPr="005419FA">
              <w:rPr>
                <w:sz w:val="24"/>
              </w:rPr>
              <w:t>2</w:t>
            </w:r>
            <w:r w:rsidR="00410DBD">
              <w:rPr>
                <w:sz w:val="24"/>
              </w:rPr>
              <w:t xml:space="preserve"> </w:t>
            </w:r>
            <w:r w:rsidRPr="005419FA">
              <w:rPr>
                <w:sz w:val="24"/>
              </w:rPr>
              <w:t>min</w:t>
            </w:r>
          </w:p>
          <w:p w:rsidR="00FD5652" w:rsidRPr="005419FA" w:rsidRDefault="00FD5652" w:rsidP="004E026F">
            <w:pPr>
              <w:rPr>
                <w:sz w:val="24"/>
              </w:rPr>
            </w:pPr>
          </w:p>
          <w:p w:rsidR="00FD5652" w:rsidRPr="005419FA" w:rsidRDefault="00FD5652" w:rsidP="004E026F">
            <w:pPr>
              <w:rPr>
                <w:sz w:val="24"/>
              </w:rPr>
            </w:pPr>
          </w:p>
          <w:p w:rsidR="00FD5652" w:rsidRPr="005419FA" w:rsidRDefault="00410DBD" w:rsidP="004E026F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FD5652" w:rsidRPr="005419FA">
              <w:rPr>
                <w:sz w:val="24"/>
              </w:rPr>
              <w:t>min</w:t>
            </w:r>
          </w:p>
          <w:p w:rsidR="00FD5652" w:rsidRPr="005419FA" w:rsidRDefault="00FD5652" w:rsidP="004E026F">
            <w:pPr>
              <w:rPr>
                <w:sz w:val="24"/>
              </w:rPr>
            </w:pPr>
          </w:p>
          <w:p w:rsidR="00FD5652" w:rsidRPr="005419FA" w:rsidRDefault="00FD5652" w:rsidP="004E026F">
            <w:pPr>
              <w:rPr>
                <w:sz w:val="24"/>
              </w:rPr>
            </w:pPr>
          </w:p>
          <w:p w:rsidR="00FD5652" w:rsidRPr="005419FA" w:rsidRDefault="00FD5652" w:rsidP="004E026F">
            <w:pPr>
              <w:rPr>
                <w:sz w:val="24"/>
              </w:rPr>
            </w:pPr>
          </w:p>
          <w:p w:rsidR="008A6DD3" w:rsidRPr="005419FA" w:rsidRDefault="008A6DD3" w:rsidP="004E026F">
            <w:pPr>
              <w:rPr>
                <w:sz w:val="24"/>
              </w:rPr>
            </w:pPr>
          </w:p>
          <w:p w:rsidR="00FD5652" w:rsidRPr="005419FA" w:rsidRDefault="00410DBD" w:rsidP="004E026F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FD5652" w:rsidRPr="005419FA">
              <w:rPr>
                <w:sz w:val="24"/>
              </w:rPr>
              <w:t>min</w:t>
            </w:r>
          </w:p>
          <w:p w:rsidR="00FD5652" w:rsidRPr="005419FA" w:rsidRDefault="00FD5652" w:rsidP="004E026F">
            <w:pPr>
              <w:rPr>
                <w:sz w:val="24"/>
              </w:rPr>
            </w:pPr>
          </w:p>
          <w:p w:rsidR="00FD5652" w:rsidRPr="005419FA" w:rsidRDefault="00FD5652" w:rsidP="004E026F">
            <w:pPr>
              <w:rPr>
                <w:sz w:val="24"/>
              </w:rPr>
            </w:pPr>
          </w:p>
          <w:p w:rsidR="00FD5652" w:rsidRPr="005419FA" w:rsidRDefault="00FD5652" w:rsidP="004E026F">
            <w:pPr>
              <w:rPr>
                <w:sz w:val="24"/>
              </w:rPr>
            </w:pPr>
          </w:p>
          <w:p w:rsidR="00FD5652" w:rsidRPr="005419FA" w:rsidRDefault="00FD5652" w:rsidP="004E026F">
            <w:pPr>
              <w:rPr>
                <w:sz w:val="24"/>
              </w:rPr>
            </w:pPr>
          </w:p>
          <w:p w:rsidR="00FD5652" w:rsidRPr="008F0538" w:rsidRDefault="00410DBD" w:rsidP="004E026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5 </w:t>
            </w:r>
            <w:r w:rsidR="00FD5652" w:rsidRPr="005419FA">
              <w:rPr>
                <w:sz w:val="24"/>
              </w:rPr>
              <w:t>min</w:t>
            </w:r>
          </w:p>
        </w:tc>
        <w:tc>
          <w:tcPr>
            <w:tcW w:w="2665" w:type="dxa"/>
          </w:tcPr>
          <w:p w:rsidR="005C11AB" w:rsidRPr="008F0538" w:rsidRDefault="005C11AB" w:rsidP="004E026F">
            <w:pPr>
              <w:rPr>
                <w:sz w:val="24"/>
              </w:rPr>
            </w:pPr>
          </w:p>
          <w:p w:rsidR="00FD5652" w:rsidRPr="008F0538" w:rsidRDefault="00FD5652" w:rsidP="004E026F">
            <w:pPr>
              <w:rPr>
                <w:sz w:val="24"/>
              </w:rPr>
            </w:pPr>
            <w:r w:rsidRPr="008F0538">
              <w:rPr>
                <w:sz w:val="24"/>
              </w:rPr>
              <w:t>Discuss health and safety regulation</w:t>
            </w:r>
          </w:p>
          <w:p w:rsidR="00FD5652" w:rsidRPr="008F0538" w:rsidRDefault="00FD5652" w:rsidP="004E026F">
            <w:pPr>
              <w:rPr>
                <w:sz w:val="24"/>
              </w:rPr>
            </w:pPr>
          </w:p>
          <w:p w:rsidR="005C11AB" w:rsidRPr="008F0538" w:rsidRDefault="00280E98" w:rsidP="004E026F">
            <w:pPr>
              <w:rPr>
                <w:sz w:val="24"/>
              </w:rPr>
            </w:pPr>
            <w:r>
              <w:rPr>
                <w:sz w:val="24"/>
              </w:rPr>
              <w:t xml:space="preserve">Able to define </w:t>
            </w:r>
            <w:r w:rsidR="008A6DD3">
              <w:rPr>
                <w:sz w:val="24"/>
              </w:rPr>
              <w:t>tense</w:t>
            </w:r>
          </w:p>
          <w:p w:rsidR="005C11AB" w:rsidRPr="008F0538" w:rsidRDefault="005C11AB" w:rsidP="004E026F">
            <w:pPr>
              <w:rPr>
                <w:sz w:val="24"/>
              </w:rPr>
            </w:pPr>
          </w:p>
          <w:p w:rsidR="005C11AB" w:rsidRPr="008F0538" w:rsidRDefault="005C11AB" w:rsidP="004E026F">
            <w:pPr>
              <w:rPr>
                <w:sz w:val="24"/>
              </w:rPr>
            </w:pPr>
          </w:p>
          <w:p w:rsidR="005C11AB" w:rsidRPr="008F0538" w:rsidRDefault="005C11AB" w:rsidP="004E026F">
            <w:pPr>
              <w:rPr>
                <w:sz w:val="24"/>
              </w:rPr>
            </w:pPr>
          </w:p>
          <w:p w:rsidR="008A6DD3" w:rsidRDefault="008A6DD3" w:rsidP="004E026F">
            <w:pPr>
              <w:rPr>
                <w:sz w:val="24"/>
              </w:rPr>
            </w:pPr>
          </w:p>
          <w:p w:rsidR="005C11AB" w:rsidRPr="008F0538" w:rsidRDefault="00280E98" w:rsidP="004E026F">
            <w:pPr>
              <w:rPr>
                <w:sz w:val="24"/>
              </w:rPr>
            </w:pPr>
            <w:r>
              <w:rPr>
                <w:sz w:val="24"/>
              </w:rPr>
              <w:t>Construct</w:t>
            </w:r>
            <w:r w:rsidR="003A3C47">
              <w:rPr>
                <w:sz w:val="24"/>
              </w:rPr>
              <w:t xml:space="preserve"> a</w:t>
            </w:r>
            <w:r w:rsidR="008A6DD3">
              <w:rPr>
                <w:sz w:val="24"/>
              </w:rPr>
              <w:t xml:space="preserve"> s</w:t>
            </w:r>
            <w:r w:rsidR="003B023B" w:rsidRPr="008F0538">
              <w:rPr>
                <w:sz w:val="24"/>
              </w:rPr>
              <w:t>imple present tense</w:t>
            </w:r>
          </w:p>
          <w:p w:rsidR="005C11AB" w:rsidRPr="008F0538" w:rsidRDefault="008A6DD3" w:rsidP="004E026F">
            <w:pPr>
              <w:rPr>
                <w:sz w:val="24"/>
              </w:rPr>
            </w:pPr>
            <w:r>
              <w:rPr>
                <w:sz w:val="24"/>
              </w:rPr>
              <w:t>with</w:t>
            </w:r>
            <w:r w:rsidR="00FD5652" w:rsidRPr="008F0538">
              <w:rPr>
                <w:sz w:val="24"/>
              </w:rPr>
              <w:t xml:space="preserve"> example</w:t>
            </w:r>
            <w:r>
              <w:rPr>
                <w:sz w:val="24"/>
              </w:rPr>
              <w:t>s</w:t>
            </w: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3B023B" w:rsidRPr="008F0538" w:rsidRDefault="00280E98" w:rsidP="004E026F">
            <w:pPr>
              <w:rPr>
                <w:sz w:val="24"/>
              </w:rPr>
            </w:pPr>
            <w:r>
              <w:rPr>
                <w:sz w:val="24"/>
              </w:rPr>
              <w:t>Able to define</w:t>
            </w:r>
            <w:r w:rsidR="008A6DD3">
              <w:rPr>
                <w:sz w:val="24"/>
              </w:rPr>
              <w:t xml:space="preserve"> p</w:t>
            </w:r>
            <w:r w:rsidR="003B023B" w:rsidRPr="008F0538">
              <w:rPr>
                <w:sz w:val="24"/>
              </w:rPr>
              <w:t>resent continuous tense</w:t>
            </w:r>
            <w:r w:rsidR="008A6DD3">
              <w:rPr>
                <w:sz w:val="24"/>
              </w:rPr>
              <w:t xml:space="preserve"> with examples</w:t>
            </w:r>
          </w:p>
          <w:p w:rsidR="00484A70" w:rsidRPr="008F0538" w:rsidRDefault="00484A70" w:rsidP="004E026F">
            <w:pPr>
              <w:rPr>
                <w:sz w:val="24"/>
              </w:rPr>
            </w:pPr>
          </w:p>
          <w:p w:rsidR="005C11AB" w:rsidRPr="008F0538" w:rsidRDefault="005C11AB" w:rsidP="004E026F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B023B" w:rsidRPr="008F0538" w:rsidRDefault="003B023B" w:rsidP="004E026F">
            <w:pPr>
              <w:rPr>
                <w:sz w:val="24"/>
              </w:rPr>
            </w:pPr>
          </w:p>
          <w:p w:rsidR="00FD5652" w:rsidRPr="008F0538" w:rsidRDefault="00280E98" w:rsidP="004E026F">
            <w:pPr>
              <w:rPr>
                <w:sz w:val="24"/>
              </w:rPr>
            </w:pPr>
            <w:r>
              <w:rPr>
                <w:sz w:val="24"/>
              </w:rPr>
              <w:t>Health &amp; safety posters &amp; signs</w:t>
            </w:r>
          </w:p>
          <w:p w:rsidR="00FD5652" w:rsidRPr="008F0538" w:rsidRDefault="00FD5652" w:rsidP="004E026F">
            <w:pPr>
              <w:rPr>
                <w:sz w:val="24"/>
              </w:rPr>
            </w:pPr>
          </w:p>
          <w:p w:rsidR="00280E98" w:rsidRDefault="00F5571A" w:rsidP="004E026F">
            <w:pPr>
              <w:rPr>
                <w:sz w:val="24"/>
              </w:rPr>
            </w:pPr>
            <w:r w:rsidRPr="008F0538">
              <w:rPr>
                <w:sz w:val="24"/>
              </w:rPr>
              <w:t>E</w:t>
            </w:r>
            <w:r w:rsidR="00DE6B51">
              <w:rPr>
                <w:sz w:val="24"/>
              </w:rPr>
              <w:t>nglish grammar book</w:t>
            </w:r>
          </w:p>
          <w:p w:rsidR="005C11AB" w:rsidRDefault="00280E98" w:rsidP="004E026F">
            <w:pPr>
              <w:rPr>
                <w:sz w:val="24"/>
              </w:rPr>
            </w:pPr>
            <w:r>
              <w:rPr>
                <w:sz w:val="24"/>
              </w:rPr>
              <w:t>White board, projector, power point slides</w:t>
            </w:r>
          </w:p>
          <w:p w:rsidR="00DE6B51" w:rsidRDefault="00DE6B51" w:rsidP="004E026F">
            <w:pPr>
              <w:rPr>
                <w:sz w:val="24"/>
              </w:rPr>
            </w:pPr>
          </w:p>
          <w:p w:rsidR="00DE6B51" w:rsidRDefault="00DE6B51" w:rsidP="004E026F">
            <w:pPr>
              <w:rPr>
                <w:sz w:val="24"/>
              </w:rPr>
            </w:pPr>
          </w:p>
          <w:p w:rsidR="00280E98" w:rsidRDefault="00DE6B51" w:rsidP="00280E98">
            <w:pPr>
              <w:rPr>
                <w:sz w:val="24"/>
              </w:rPr>
            </w:pPr>
            <w:r>
              <w:rPr>
                <w:sz w:val="24"/>
              </w:rPr>
              <w:t>Handout</w:t>
            </w:r>
            <w:r w:rsidR="00280E98">
              <w:rPr>
                <w:sz w:val="24"/>
              </w:rPr>
              <w:t xml:space="preserve">, White board, projector, power point slides </w:t>
            </w:r>
          </w:p>
          <w:p w:rsidR="00DE6B51" w:rsidRDefault="00DE6B51" w:rsidP="004E026F">
            <w:pPr>
              <w:rPr>
                <w:sz w:val="24"/>
              </w:rPr>
            </w:pPr>
          </w:p>
          <w:p w:rsidR="00DE6B51" w:rsidRDefault="00DE6B51" w:rsidP="004E026F">
            <w:pPr>
              <w:rPr>
                <w:sz w:val="24"/>
              </w:rPr>
            </w:pPr>
          </w:p>
          <w:p w:rsidR="00280E98" w:rsidRPr="008F0538" w:rsidRDefault="00280E98" w:rsidP="00280E98">
            <w:pPr>
              <w:rPr>
                <w:sz w:val="24"/>
              </w:rPr>
            </w:pPr>
            <w:r>
              <w:rPr>
                <w:sz w:val="24"/>
              </w:rPr>
              <w:t>Follow instructions and practice exercises</w:t>
            </w:r>
          </w:p>
          <w:p w:rsidR="00DE6B51" w:rsidRPr="008F0538" w:rsidRDefault="00DE6B51" w:rsidP="004E026F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B023B" w:rsidRPr="008F0538" w:rsidRDefault="003B023B" w:rsidP="004E026F">
            <w:pPr>
              <w:rPr>
                <w:sz w:val="24"/>
              </w:rPr>
            </w:pPr>
          </w:p>
          <w:p w:rsidR="00FD5652" w:rsidRPr="008F0538" w:rsidRDefault="00280E98" w:rsidP="004E026F">
            <w:pPr>
              <w:rPr>
                <w:sz w:val="24"/>
              </w:rPr>
            </w:pPr>
            <w:r>
              <w:rPr>
                <w:sz w:val="24"/>
              </w:rPr>
              <w:t>Demonstration</w:t>
            </w:r>
          </w:p>
          <w:p w:rsidR="00FD5652" w:rsidRPr="008F0538" w:rsidRDefault="00FD5652" w:rsidP="004E026F">
            <w:pPr>
              <w:rPr>
                <w:sz w:val="24"/>
              </w:rPr>
            </w:pPr>
          </w:p>
          <w:p w:rsidR="00FD5652" w:rsidRPr="008F0538" w:rsidRDefault="00FD5652" w:rsidP="004E026F">
            <w:pPr>
              <w:rPr>
                <w:sz w:val="24"/>
              </w:rPr>
            </w:pPr>
          </w:p>
          <w:p w:rsidR="005C11AB" w:rsidRPr="008F0538" w:rsidRDefault="00280E98" w:rsidP="004E026F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3B023B" w:rsidRPr="008F0538">
              <w:rPr>
                <w:sz w:val="24"/>
              </w:rPr>
              <w:t>xplain</w:t>
            </w:r>
            <w:r>
              <w:rPr>
                <w:sz w:val="24"/>
              </w:rPr>
              <w:t>ing</w:t>
            </w:r>
            <w:r w:rsidR="005419FA">
              <w:rPr>
                <w:sz w:val="24"/>
              </w:rPr>
              <w:t xml:space="preserve"> </w:t>
            </w:r>
            <w:r w:rsidR="008F0538" w:rsidRPr="008F0538">
              <w:rPr>
                <w:sz w:val="24"/>
              </w:rPr>
              <w:t>what tense</w:t>
            </w:r>
            <w:r>
              <w:rPr>
                <w:sz w:val="24"/>
              </w:rPr>
              <w:t xml:space="preserve"> is</w:t>
            </w:r>
            <w:r w:rsidR="00F5571A" w:rsidRPr="008F0538">
              <w:rPr>
                <w:sz w:val="24"/>
              </w:rPr>
              <w:t xml:space="preserve"> and</w:t>
            </w:r>
            <w:r w:rsidR="003B023B" w:rsidRPr="008F0538">
              <w:rPr>
                <w:sz w:val="24"/>
              </w:rPr>
              <w:t xml:space="preserve"> type of tense</w:t>
            </w: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280E98" w:rsidRDefault="00280E98" w:rsidP="004E026F">
            <w:pPr>
              <w:rPr>
                <w:sz w:val="24"/>
              </w:rPr>
            </w:pPr>
          </w:p>
          <w:p w:rsidR="003B023B" w:rsidRPr="008F0538" w:rsidRDefault="00280E98" w:rsidP="004E026F">
            <w:pPr>
              <w:rPr>
                <w:sz w:val="24"/>
              </w:rPr>
            </w:pPr>
            <w:r>
              <w:rPr>
                <w:sz w:val="24"/>
              </w:rPr>
              <w:t xml:space="preserve">Demonstrate how to </w:t>
            </w:r>
            <w:bookmarkStart w:id="0" w:name="_GoBack"/>
            <w:bookmarkEnd w:id="0"/>
            <w:r>
              <w:rPr>
                <w:sz w:val="24"/>
              </w:rPr>
              <w:t xml:space="preserve">construct </w:t>
            </w:r>
            <w:r w:rsidR="003B023B" w:rsidRPr="008F0538">
              <w:rPr>
                <w:sz w:val="24"/>
              </w:rPr>
              <w:t xml:space="preserve">simple present  tense </w:t>
            </w:r>
            <w:r w:rsidR="00A3401D">
              <w:rPr>
                <w:sz w:val="24"/>
              </w:rPr>
              <w:t>with</w:t>
            </w:r>
            <w:r w:rsidR="003B023B" w:rsidRPr="008F0538">
              <w:rPr>
                <w:sz w:val="24"/>
              </w:rPr>
              <w:t xml:space="preserve"> example</w:t>
            </w: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3B023B" w:rsidRPr="008F0538" w:rsidRDefault="003B023B" w:rsidP="004E026F">
            <w:pPr>
              <w:rPr>
                <w:sz w:val="24"/>
              </w:rPr>
            </w:pPr>
            <w:r w:rsidRPr="008F0538">
              <w:rPr>
                <w:sz w:val="24"/>
              </w:rPr>
              <w:t>Explain present continuous tense and example</w:t>
            </w: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3B023B" w:rsidRPr="008F0538" w:rsidRDefault="003B023B" w:rsidP="004E026F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B023B" w:rsidRPr="008F0538" w:rsidRDefault="003B023B" w:rsidP="004E026F">
            <w:pPr>
              <w:rPr>
                <w:sz w:val="24"/>
              </w:rPr>
            </w:pPr>
          </w:p>
          <w:p w:rsidR="00FD5652" w:rsidRPr="008F0538" w:rsidRDefault="00FD5652" w:rsidP="004E026F">
            <w:pPr>
              <w:rPr>
                <w:sz w:val="24"/>
              </w:rPr>
            </w:pPr>
          </w:p>
          <w:p w:rsidR="00FD5652" w:rsidRPr="008F0538" w:rsidRDefault="00FD5652" w:rsidP="004E026F">
            <w:pPr>
              <w:rPr>
                <w:sz w:val="24"/>
              </w:rPr>
            </w:pPr>
          </w:p>
          <w:p w:rsidR="00FD5652" w:rsidRPr="008F0538" w:rsidRDefault="00FD5652" w:rsidP="004E026F">
            <w:pPr>
              <w:rPr>
                <w:sz w:val="24"/>
              </w:rPr>
            </w:pPr>
          </w:p>
          <w:p w:rsidR="005C11AB" w:rsidRPr="008F0538" w:rsidRDefault="00280E98" w:rsidP="004E026F">
            <w:pPr>
              <w:rPr>
                <w:sz w:val="24"/>
              </w:rPr>
            </w:pPr>
            <w:r>
              <w:rPr>
                <w:sz w:val="24"/>
              </w:rPr>
              <w:t>Follow instructions and practice exercises</w:t>
            </w: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280E98" w:rsidRPr="008F0538" w:rsidRDefault="00280E98" w:rsidP="00280E98">
            <w:pPr>
              <w:rPr>
                <w:sz w:val="24"/>
              </w:rPr>
            </w:pPr>
            <w:r>
              <w:rPr>
                <w:sz w:val="24"/>
              </w:rPr>
              <w:t>Follow instructions and practice exercises</w:t>
            </w: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8A6DD3" w:rsidRDefault="008A6DD3" w:rsidP="004E026F">
            <w:pPr>
              <w:rPr>
                <w:sz w:val="24"/>
              </w:rPr>
            </w:pPr>
          </w:p>
          <w:p w:rsidR="003B023B" w:rsidRPr="008F0538" w:rsidRDefault="00280E98" w:rsidP="004E026F">
            <w:pPr>
              <w:rPr>
                <w:sz w:val="24"/>
              </w:rPr>
            </w:pPr>
            <w:r>
              <w:rPr>
                <w:sz w:val="24"/>
              </w:rPr>
              <w:t>Group discussion</w:t>
            </w:r>
          </w:p>
        </w:tc>
        <w:tc>
          <w:tcPr>
            <w:tcW w:w="2665" w:type="dxa"/>
          </w:tcPr>
          <w:p w:rsidR="00FD5652" w:rsidRPr="008F0538" w:rsidRDefault="00FD5652" w:rsidP="004E026F">
            <w:pPr>
              <w:rPr>
                <w:sz w:val="24"/>
              </w:rPr>
            </w:pPr>
          </w:p>
          <w:p w:rsidR="00FD5652" w:rsidRPr="00280E98" w:rsidRDefault="00DE6B51" w:rsidP="00280E98">
            <w:pPr>
              <w:rPr>
                <w:sz w:val="24"/>
              </w:rPr>
            </w:pPr>
            <w:r w:rsidRPr="00280E98">
              <w:rPr>
                <w:sz w:val="24"/>
              </w:rPr>
              <w:t>Observation</w:t>
            </w:r>
          </w:p>
          <w:p w:rsidR="00FD5652" w:rsidRPr="008F0538" w:rsidRDefault="00FD5652" w:rsidP="004E026F">
            <w:pPr>
              <w:rPr>
                <w:sz w:val="24"/>
              </w:rPr>
            </w:pPr>
          </w:p>
          <w:p w:rsidR="00FD5652" w:rsidRPr="008F0538" w:rsidRDefault="00FD5652" w:rsidP="004E026F">
            <w:pPr>
              <w:rPr>
                <w:sz w:val="24"/>
              </w:rPr>
            </w:pPr>
          </w:p>
          <w:p w:rsidR="00FD5652" w:rsidRPr="008F0538" w:rsidRDefault="00FD5652" w:rsidP="004E026F">
            <w:pPr>
              <w:rPr>
                <w:sz w:val="24"/>
              </w:rPr>
            </w:pPr>
          </w:p>
          <w:p w:rsidR="005C11AB" w:rsidRPr="00280E98" w:rsidRDefault="008A6DD3" w:rsidP="00280E98">
            <w:pPr>
              <w:rPr>
                <w:sz w:val="24"/>
              </w:rPr>
            </w:pPr>
            <w:r w:rsidRPr="00280E98">
              <w:rPr>
                <w:sz w:val="24"/>
              </w:rPr>
              <w:t>Question and answer</w:t>
            </w: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3B023B" w:rsidRPr="008F0538" w:rsidRDefault="003B023B" w:rsidP="004E026F">
            <w:pPr>
              <w:rPr>
                <w:sz w:val="24"/>
              </w:rPr>
            </w:pPr>
          </w:p>
          <w:p w:rsidR="003B023B" w:rsidRPr="00280E98" w:rsidRDefault="00280E98" w:rsidP="00280E98">
            <w:pPr>
              <w:rPr>
                <w:sz w:val="24"/>
              </w:rPr>
            </w:pPr>
            <w:r>
              <w:rPr>
                <w:sz w:val="24"/>
              </w:rPr>
              <w:t>Q</w:t>
            </w:r>
            <w:r w:rsidR="008A6DD3" w:rsidRPr="00280E98">
              <w:rPr>
                <w:sz w:val="24"/>
              </w:rPr>
              <w:t xml:space="preserve">uestion and </w:t>
            </w:r>
            <w:r>
              <w:rPr>
                <w:sz w:val="24"/>
              </w:rPr>
              <w:t>answer</w:t>
            </w:r>
          </w:p>
          <w:p w:rsidR="00FD5652" w:rsidRPr="008F0538" w:rsidRDefault="00FD5652" w:rsidP="004E026F">
            <w:pPr>
              <w:rPr>
                <w:sz w:val="24"/>
              </w:rPr>
            </w:pPr>
          </w:p>
          <w:p w:rsidR="00FD5652" w:rsidRPr="008F0538" w:rsidRDefault="00FD5652" w:rsidP="004E026F">
            <w:pPr>
              <w:rPr>
                <w:sz w:val="24"/>
              </w:rPr>
            </w:pPr>
          </w:p>
          <w:p w:rsidR="008A6DD3" w:rsidRDefault="008A6DD3" w:rsidP="004E026F">
            <w:pPr>
              <w:rPr>
                <w:sz w:val="24"/>
              </w:rPr>
            </w:pPr>
          </w:p>
          <w:p w:rsidR="00280E98" w:rsidRDefault="00280E98" w:rsidP="00280E98"/>
          <w:p w:rsidR="00DE6B51" w:rsidRPr="00DE6B51" w:rsidRDefault="00280E98" w:rsidP="00280E98">
            <w:r>
              <w:t>Completing exercises</w:t>
            </w:r>
          </w:p>
          <w:p w:rsidR="00FD5652" w:rsidRPr="008F0538" w:rsidRDefault="00FD5652" w:rsidP="004E026F">
            <w:pPr>
              <w:rPr>
                <w:sz w:val="24"/>
              </w:rPr>
            </w:pPr>
          </w:p>
        </w:tc>
      </w:tr>
    </w:tbl>
    <w:p w:rsidR="00407475" w:rsidRPr="008F0538" w:rsidRDefault="00407475" w:rsidP="00484A70">
      <w:pPr>
        <w:tabs>
          <w:tab w:val="left" w:pos="1580"/>
        </w:tabs>
        <w:rPr>
          <w:sz w:val="24"/>
        </w:rPr>
      </w:pPr>
    </w:p>
    <w:sectPr w:rsidR="00407475" w:rsidRPr="008F0538" w:rsidSect="002811B4">
      <w:headerReference w:type="default" r:id="rId7"/>
      <w:pgSz w:w="16838" w:h="11906" w:orient="landscape"/>
      <w:pgMar w:top="1418" w:right="692" w:bottom="719" w:left="7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53" w:rsidRDefault="00CE2B53" w:rsidP="005C11AB">
      <w:r>
        <w:separator/>
      </w:r>
    </w:p>
  </w:endnote>
  <w:endnote w:type="continuationSeparator" w:id="0">
    <w:p w:rsidR="00CE2B53" w:rsidRDefault="00CE2B53" w:rsidP="005C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53" w:rsidRDefault="00CE2B53" w:rsidP="005C11AB">
      <w:r>
        <w:separator/>
      </w:r>
    </w:p>
  </w:footnote>
  <w:footnote w:type="continuationSeparator" w:id="0">
    <w:p w:rsidR="00CE2B53" w:rsidRDefault="00CE2B53" w:rsidP="005C1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75" w:rsidRDefault="00DD1B53">
    <w:pPr>
      <w:pStyle w:val="Header"/>
    </w:pPr>
    <w:r>
      <w:rPr>
        <w:noProof/>
        <w:lang w:eastAsia="en-GB"/>
      </w:rPr>
      <w:pict>
        <v:group id="_x0000_s2052" style="position:absolute;margin-left:-2.6pt;margin-top:11.4pt;width:772.2pt;height:34.75pt;z-index:251656704" coordorigin="159,4651" coordsize="11407,695" o:regroupid="1">
          <v:rect id="_x0000_s2053" style="position:absolute;left:159;top:4651;width:11407;height:695" fillcolor="#f93" stroked="f"/>
          <v:oval id="_x0000_s2054" style="position:absolute;left:581;top:4669;width:663;height:663" stroked="f"/>
          <v:oval id="_x0000_s2055" style="position:absolute;left:767;top:4863;width:291;height:291" strokecolor="navy" strokeweight="4.5pt"/>
        </v:group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7.6pt;margin-top:20.4pt;width:339.75pt;height:22.5pt;z-index:251657728" o:regroupid="1" filled="f" stroked="f">
          <v:textbox style="mso-next-textbox:#_x0000_s2056">
            <w:txbxContent>
              <w:p w:rsidR="00407475" w:rsidRPr="0054148D" w:rsidRDefault="00407475" w:rsidP="00484A70">
                <w:pPr>
                  <w:rPr>
                    <w:noProof/>
                    <w:sz w:val="24"/>
                  </w:rPr>
                </w:pPr>
                <w:r>
                  <w:rPr>
                    <w:b/>
                    <w:noProof/>
                    <w:color w:val="000080"/>
                    <w:sz w:val="24"/>
                  </w:rPr>
                  <w:t>Session Pan</w:t>
                </w:r>
              </w:p>
              <w:p w:rsidR="00407475" w:rsidRDefault="00407475" w:rsidP="00484A7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11C0"/>
    <w:multiLevelType w:val="hybridMultilevel"/>
    <w:tmpl w:val="3B9AF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5FAE558B"/>
    <w:multiLevelType w:val="hybridMultilevel"/>
    <w:tmpl w:val="D04E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displayBackgroundShape/>
  <w:proofState w:spelling="clean" w:grammar="clean"/>
  <w:attachedTemplate r:id="rId1"/>
  <w:stylePaneFormatFilter w:val="3F01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5571A"/>
    <w:rsid w:val="00022569"/>
    <w:rsid w:val="00026A53"/>
    <w:rsid w:val="00044774"/>
    <w:rsid w:val="00045838"/>
    <w:rsid w:val="00047500"/>
    <w:rsid w:val="00056620"/>
    <w:rsid w:val="000620B5"/>
    <w:rsid w:val="00064C71"/>
    <w:rsid w:val="000663EB"/>
    <w:rsid w:val="00070678"/>
    <w:rsid w:val="00083A4A"/>
    <w:rsid w:val="00093EFF"/>
    <w:rsid w:val="00095CBA"/>
    <w:rsid w:val="00097CEA"/>
    <w:rsid w:val="000A6B34"/>
    <w:rsid w:val="000B0A63"/>
    <w:rsid w:val="000B544E"/>
    <w:rsid w:val="000B7CCA"/>
    <w:rsid w:val="000C22D8"/>
    <w:rsid w:val="000C3004"/>
    <w:rsid w:val="000C784D"/>
    <w:rsid w:val="000D01D1"/>
    <w:rsid w:val="000D2095"/>
    <w:rsid w:val="000D5B73"/>
    <w:rsid w:val="000E2324"/>
    <w:rsid w:val="000E37B8"/>
    <w:rsid w:val="000E5BDB"/>
    <w:rsid w:val="000F0C3A"/>
    <w:rsid w:val="000F1B4E"/>
    <w:rsid w:val="000F7640"/>
    <w:rsid w:val="00103B32"/>
    <w:rsid w:val="00103FEE"/>
    <w:rsid w:val="0010484C"/>
    <w:rsid w:val="00114174"/>
    <w:rsid w:val="001152FB"/>
    <w:rsid w:val="0013129A"/>
    <w:rsid w:val="00132BE1"/>
    <w:rsid w:val="0014387E"/>
    <w:rsid w:val="00144B21"/>
    <w:rsid w:val="00145F55"/>
    <w:rsid w:val="00147389"/>
    <w:rsid w:val="00154EC2"/>
    <w:rsid w:val="001719E2"/>
    <w:rsid w:val="001739CA"/>
    <w:rsid w:val="00174C7B"/>
    <w:rsid w:val="00174EB3"/>
    <w:rsid w:val="00180680"/>
    <w:rsid w:val="00194A27"/>
    <w:rsid w:val="00197393"/>
    <w:rsid w:val="001A0CB9"/>
    <w:rsid w:val="001A2952"/>
    <w:rsid w:val="001A66C7"/>
    <w:rsid w:val="001B7025"/>
    <w:rsid w:val="001C2598"/>
    <w:rsid w:val="001D1320"/>
    <w:rsid w:val="001D1C86"/>
    <w:rsid w:val="001D408C"/>
    <w:rsid w:val="001E0C57"/>
    <w:rsid w:val="001E0F35"/>
    <w:rsid w:val="001E347A"/>
    <w:rsid w:val="001E72A4"/>
    <w:rsid w:val="001F62B6"/>
    <w:rsid w:val="0022754B"/>
    <w:rsid w:val="00230799"/>
    <w:rsid w:val="00230C22"/>
    <w:rsid w:val="0023332F"/>
    <w:rsid w:val="0024230F"/>
    <w:rsid w:val="00246EBD"/>
    <w:rsid w:val="00246F99"/>
    <w:rsid w:val="00247E81"/>
    <w:rsid w:val="0025067B"/>
    <w:rsid w:val="00257405"/>
    <w:rsid w:val="00262E7C"/>
    <w:rsid w:val="002737A5"/>
    <w:rsid w:val="00280E98"/>
    <w:rsid w:val="002811B4"/>
    <w:rsid w:val="00281427"/>
    <w:rsid w:val="00296525"/>
    <w:rsid w:val="002A0F39"/>
    <w:rsid w:val="002A4EE2"/>
    <w:rsid w:val="002A5039"/>
    <w:rsid w:val="002C0F82"/>
    <w:rsid w:val="002C0FBE"/>
    <w:rsid w:val="002D23A6"/>
    <w:rsid w:val="002D2BE8"/>
    <w:rsid w:val="002D3641"/>
    <w:rsid w:val="002D39FD"/>
    <w:rsid w:val="002E47B2"/>
    <w:rsid w:val="002E4CE2"/>
    <w:rsid w:val="002F0E14"/>
    <w:rsid w:val="002F21B4"/>
    <w:rsid w:val="00300FD3"/>
    <w:rsid w:val="00307B13"/>
    <w:rsid w:val="00314537"/>
    <w:rsid w:val="00314E19"/>
    <w:rsid w:val="00321D2C"/>
    <w:rsid w:val="00330173"/>
    <w:rsid w:val="003305D7"/>
    <w:rsid w:val="00331D7A"/>
    <w:rsid w:val="00333CC1"/>
    <w:rsid w:val="0033530B"/>
    <w:rsid w:val="00336BAB"/>
    <w:rsid w:val="003417D7"/>
    <w:rsid w:val="00343FA8"/>
    <w:rsid w:val="00345C32"/>
    <w:rsid w:val="003469DA"/>
    <w:rsid w:val="00353887"/>
    <w:rsid w:val="00356947"/>
    <w:rsid w:val="0036186B"/>
    <w:rsid w:val="00364B98"/>
    <w:rsid w:val="00365369"/>
    <w:rsid w:val="003654EA"/>
    <w:rsid w:val="00365BA1"/>
    <w:rsid w:val="003665D8"/>
    <w:rsid w:val="00367802"/>
    <w:rsid w:val="0037246B"/>
    <w:rsid w:val="00385319"/>
    <w:rsid w:val="0039409B"/>
    <w:rsid w:val="00394ADA"/>
    <w:rsid w:val="003A3C47"/>
    <w:rsid w:val="003B023B"/>
    <w:rsid w:val="003B3040"/>
    <w:rsid w:val="003C143F"/>
    <w:rsid w:val="003D1748"/>
    <w:rsid w:val="003D3005"/>
    <w:rsid w:val="003D44CA"/>
    <w:rsid w:val="003D6CA6"/>
    <w:rsid w:val="003E22B4"/>
    <w:rsid w:val="003E7B45"/>
    <w:rsid w:val="003F22F5"/>
    <w:rsid w:val="003F70B2"/>
    <w:rsid w:val="004029DF"/>
    <w:rsid w:val="00407475"/>
    <w:rsid w:val="004075EA"/>
    <w:rsid w:val="00410DBD"/>
    <w:rsid w:val="00411617"/>
    <w:rsid w:val="00412178"/>
    <w:rsid w:val="004223EC"/>
    <w:rsid w:val="00422CC9"/>
    <w:rsid w:val="00423E9B"/>
    <w:rsid w:val="00435A2C"/>
    <w:rsid w:val="00443D4A"/>
    <w:rsid w:val="0044584F"/>
    <w:rsid w:val="0046091E"/>
    <w:rsid w:val="00461EA0"/>
    <w:rsid w:val="004829B2"/>
    <w:rsid w:val="00484A70"/>
    <w:rsid w:val="004922B4"/>
    <w:rsid w:val="00496A08"/>
    <w:rsid w:val="004B0717"/>
    <w:rsid w:val="004B15A3"/>
    <w:rsid w:val="004B6175"/>
    <w:rsid w:val="004C06FC"/>
    <w:rsid w:val="004C54A3"/>
    <w:rsid w:val="004D12D5"/>
    <w:rsid w:val="004D436C"/>
    <w:rsid w:val="004D4791"/>
    <w:rsid w:val="004E026F"/>
    <w:rsid w:val="004E3B4F"/>
    <w:rsid w:val="004F64C7"/>
    <w:rsid w:val="005036D5"/>
    <w:rsid w:val="00505B07"/>
    <w:rsid w:val="0051089F"/>
    <w:rsid w:val="00512FEC"/>
    <w:rsid w:val="00514646"/>
    <w:rsid w:val="00514DCA"/>
    <w:rsid w:val="00516FE1"/>
    <w:rsid w:val="00524368"/>
    <w:rsid w:val="00531510"/>
    <w:rsid w:val="005419FA"/>
    <w:rsid w:val="005435D4"/>
    <w:rsid w:val="005525DA"/>
    <w:rsid w:val="00553D8A"/>
    <w:rsid w:val="0055621F"/>
    <w:rsid w:val="005632BF"/>
    <w:rsid w:val="005639EA"/>
    <w:rsid w:val="00563A03"/>
    <w:rsid w:val="00565027"/>
    <w:rsid w:val="00584A13"/>
    <w:rsid w:val="00584FAA"/>
    <w:rsid w:val="00586B50"/>
    <w:rsid w:val="005910A4"/>
    <w:rsid w:val="005A0FE9"/>
    <w:rsid w:val="005A6E96"/>
    <w:rsid w:val="005A79A8"/>
    <w:rsid w:val="005C11AB"/>
    <w:rsid w:val="005C40E5"/>
    <w:rsid w:val="005C61CB"/>
    <w:rsid w:val="005D2A3D"/>
    <w:rsid w:val="005D2CEF"/>
    <w:rsid w:val="005D52C6"/>
    <w:rsid w:val="005D56E9"/>
    <w:rsid w:val="005E015F"/>
    <w:rsid w:val="005E745F"/>
    <w:rsid w:val="005F2F2C"/>
    <w:rsid w:val="005F6F31"/>
    <w:rsid w:val="006017DB"/>
    <w:rsid w:val="0061035F"/>
    <w:rsid w:val="006126C4"/>
    <w:rsid w:val="00617B91"/>
    <w:rsid w:val="0062026B"/>
    <w:rsid w:val="00624B15"/>
    <w:rsid w:val="006259C2"/>
    <w:rsid w:val="006345E9"/>
    <w:rsid w:val="00651495"/>
    <w:rsid w:val="006540B9"/>
    <w:rsid w:val="00654AA7"/>
    <w:rsid w:val="00654E0E"/>
    <w:rsid w:val="0066437C"/>
    <w:rsid w:val="00666E8B"/>
    <w:rsid w:val="00685D28"/>
    <w:rsid w:val="006877FC"/>
    <w:rsid w:val="00694727"/>
    <w:rsid w:val="00694A3E"/>
    <w:rsid w:val="0069663D"/>
    <w:rsid w:val="006A04AD"/>
    <w:rsid w:val="006A20DB"/>
    <w:rsid w:val="006A548E"/>
    <w:rsid w:val="006A681E"/>
    <w:rsid w:val="006B159A"/>
    <w:rsid w:val="006B739F"/>
    <w:rsid w:val="006C1E06"/>
    <w:rsid w:val="006C2623"/>
    <w:rsid w:val="006C2A66"/>
    <w:rsid w:val="006D37C1"/>
    <w:rsid w:val="006D4BDB"/>
    <w:rsid w:val="006E4A51"/>
    <w:rsid w:val="006E7D48"/>
    <w:rsid w:val="006F458C"/>
    <w:rsid w:val="006F6E6D"/>
    <w:rsid w:val="00702E7E"/>
    <w:rsid w:val="00713EB7"/>
    <w:rsid w:val="0071456A"/>
    <w:rsid w:val="00716A29"/>
    <w:rsid w:val="007229F0"/>
    <w:rsid w:val="0073083E"/>
    <w:rsid w:val="00732B10"/>
    <w:rsid w:val="007361AA"/>
    <w:rsid w:val="00736EBE"/>
    <w:rsid w:val="00740532"/>
    <w:rsid w:val="0074163E"/>
    <w:rsid w:val="00744C4A"/>
    <w:rsid w:val="00752F7D"/>
    <w:rsid w:val="0075314C"/>
    <w:rsid w:val="00764BF0"/>
    <w:rsid w:val="0077676D"/>
    <w:rsid w:val="00783793"/>
    <w:rsid w:val="007869A0"/>
    <w:rsid w:val="00795330"/>
    <w:rsid w:val="007A3D11"/>
    <w:rsid w:val="007A3FB3"/>
    <w:rsid w:val="007A73D4"/>
    <w:rsid w:val="007B6F85"/>
    <w:rsid w:val="007C4BE5"/>
    <w:rsid w:val="007C548B"/>
    <w:rsid w:val="007C5B98"/>
    <w:rsid w:val="007D630D"/>
    <w:rsid w:val="007D794C"/>
    <w:rsid w:val="0080421C"/>
    <w:rsid w:val="00805353"/>
    <w:rsid w:val="00812F75"/>
    <w:rsid w:val="0081353E"/>
    <w:rsid w:val="00822297"/>
    <w:rsid w:val="00830367"/>
    <w:rsid w:val="00830D73"/>
    <w:rsid w:val="00835852"/>
    <w:rsid w:val="00850AD2"/>
    <w:rsid w:val="008551E4"/>
    <w:rsid w:val="00855CCE"/>
    <w:rsid w:val="0085685A"/>
    <w:rsid w:val="008632D0"/>
    <w:rsid w:val="00877522"/>
    <w:rsid w:val="008801A6"/>
    <w:rsid w:val="00880709"/>
    <w:rsid w:val="008845B0"/>
    <w:rsid w:val="00885183"/>
    <w:rsid w:val="008936AB"/>
    <w:rsid w:val="008A2D99"/>
    <w:rsid w:val="008A316F"/>
    <w:rsid w:val="008A6DD3"/>
    <w:rsid w:val="008B3EF8"/>
    <w:rsid w:val="008D3619"/>
    <w:rsid w:val="008E1602"/>
    <w:rsid w:val="008E4F8C"/>
    <w:rsid w:val="008E597E"/>
    <w:rsid w:val="008F0538"/>
    <w:rsid w:val="008F1E20"/>
    <w:rsid w:val="008F46AA"/>
    <w:rsid w:val="008F6C78"/>
    <w:rsid w:val="009001E9"/>
    <w:rsid w:val="00900EE3"/>
    <w:rsid w:val="00901FE0"/>
    <w:rsid w:val="00906DB2"/>
    <w:rsid w:val="0093192A"/>
    <w:rsid w:val="0094163A"/>
    <w:rsid w:val="00953482"/>
    <w:rsid w:val="0095494F"/>
    <w:rsid w:val="00962109"/>
    <w:rsid w:val="00970A77"/>
    <w:rsid w:val="009732B5"/>
    <w:rsid w:val="00976DF8"/>
    <w:rsid w:val="00986FF1"/>
    <w:rsid w:val="00992E2D"/>
    <w:rsid w:val="009959F6"/>
    <w:rsid w:val="00997D6F"/>
    <w:rsid w:val="009A172B"/>
    <w:rsid w:val="009A4584"/>
    <w:rsid w:val="009A6274"/>
    <w:rsid w:val="009C0847"/>
    <w:rsid w:val="009C15D9"/>
    <w:rsid w:val="009C203C"/>
    <w:rsid w:val="009C56F8"/>
    <w:rsid w:val="009D5B06"/>
    <w:rsid w:val="009E595A"/>
    <w:rsid w:val="009E6AC1"/>
    <w:rsid w:val="009F6B6A"/>
    <w:rsid w:val="009F6C90"/>
    <w:rsid w:val="009F7748"/>
    <w:rsid w:val="00A03B7C"/>
    <w:rsid w:val="00A30517"/>
    <w:rsid w:val="00A3401D"/>
    <w:rsid w:val="00A3441E"/>
    <w:rsid w:val="00A44E8E"/>
    <w:rsid w:val="00A64B71"/>
    <w:rsid w:val="00A76EB9"/>
    <w:rsid w:val="00A80C79"/>
    <w:rsid w:val="00A8329C"/>
    <w:rsid w:val="00A926D9"/>
    <w:rsid w:val="00A92DCB"/>
    <w:rsid w:val="00A95BE4"/>
    <w:rsid w:val="00A96C3E"/>
    <w:rsid w:val="00AA006E"/>
    <w:rsid w:val="00AA2E7C"/>
    <w:rsid w:val="00AB4B45"/>
    <w:rsid w:val="00AB5A0E"/>
    <w:rsid w:val="00AB5DAD"/>
    <w:rsid w:val="00AB6AF3"/>
    <w:rsid w:val="00AB7966"/>
    <w:rsid w:val="00AC0454"/>
    <w:rsid w:val="00AD7708"/>
    <w:rsid w:val="00AE3596"/>
    <w:rsid w:val="00AE5E01"/>
    <w:rsid w:val="00AF0CDB"/>
    <w:rsid w:val="00AF20B7"/>
    <w:rsid w:val="00AF3F3D"/>
    <w:rsid w:val="00AF4E51"/>
    <w:rsid w:val="00AF77C7"/>
    <w:rsid w:val="00B050A4"/>
    <w:rsid w:val="00B10626"/>
    <w:rsid w:val="00B163C1"/>
    <w:rsid w:val="00B232C9"/>
    <w:rsid w:val="00B3339B"/>
    <w:rsid w:val="00B41D75"/>
    <w:rsid w:val="00B56D3C"/>
    <w:rsid w:val="00B57823"/>
    <w:rsid w:val="00B57AFC"/>
    <w:rsid w:val="00B64E03"/>
    <w:rsid w:val="00B654C0"/>
    <w:rsid w:val="00B670E6"/>
    <w:rsid w:val="00B70A2B"/>
    <w:rsid w:val="00B70E0E"/>
    <w:rsid w:val="00B713C9"/>
    <w:rsid w:val="00B7600F"/>
    <w:rsid w:val="00B8499D"/>
    <w:rsid w:val="00B849FF"/>
    <w:rsid w:val="00B9261A"/>
    <w:rsid w:val="00BA1D5B"/>
    <w:rsid w:val="00BA25E7"/>
    <w:rsid w:val="00BA5206"/>
    <w:rsid w:val="00BA66A4"/>
    <w:rsid w:val="00BA73D4"/>
    <w:rsid w:val="00BD6997"/>
    <w:rsid w:val="00BE15A9"/>
    <w:rsid w:val="00BE2C7D"/>
    <w:rsid w:val="00BF0142"/>
    <w:rsid w:val="00BF02BD"/>
    <w:rsid w:val="00C11012"/>
    <w:rsid w:val="00C16369"/>
    <w:rsid w:val="00C231F0"/>
    <w:rsid w:val="00C24ACF"/>
    <w:rsid w:val="00C300E9"/>
    <w:rsid w:val="00C302F1"/>
    <w:rsid w:val="00C31934"/>
    <w:rsid w:val="00C356E5"/>
    <w:rsid w:val="00C4015B"/>
    <w:rsid w:val="00C644C6"/>
    <w:rsid w:val="00C64D7B"/>
    <w:rsid w:val="00C7672B"/>
    <w:rsid w:val="00C84F7F"/>
    <w:rsid w:val="00C92037"/>
    <w:rsid w:val="00C927BC"/>
    <w:rsid w:val="00CA3B17"/>
    <w:rsid w:val="00CA60E9"/>
    <w:rsid w:val="00CB0D5C"/>
    <w:rsid w:val="00CB15E4"/>
    <w:rsid w:val="00CB23F9"/>
    <w:rsid w:val="00CB2992"/>
    <w:rsid w:val="00CB3678"/>
    <w:rsid w:val="00CC4DC3"/>
    <w:rsid w:val="00CC7D13"/>
    <w:rsid w:val="00CD1442"/>
    <w:rsid w:val="00CE1C86"/>
    <w:rsid w:val="00CE2B53"/>
    <w:rsid w:val="00CF1938"/>
    <w:rsid w:val="00D000BA"/>
    <w:rsid w:val="00D03105"/>
    <w:rsid w:val="00D039C4"/>
    <w:rsid w:val="00D23065"/>
    <w:rsid w:val="00D24383"/>
    <w:rsid w:val="00D264F5"/>
    <w:rsid w:val="00D318EC"/>
    <w:rsid w:val="00D349EF"/>
    <w:rsid w:val="00D34DDF"/>
    <w:rsid w:val="00D4188F"/>
    <w:rsid w:val="00D441E6"/>
    <w:rsid w:val="00D450FD"/>
    <w:rsid w:val="00D512C1"/>
    <w:rsid w:val="00D522E6"/>
    <w:rsid w:val="00D5548E"/>
    <w:rsid w:val="00D6052B"/>
    <w:rsid w:val="00D60E58"/>
    <w:rsid w:val="00D67AD2"/>
    <w:rsid w:val="00D7111D"/>
    <w:rsid w:val="00D746FF"/>
    <w:rsid w:val="00D74D69"/>
    <w:rsid w:val="00D772E3"/>
    <w:rsid w:val="00D77C37"/>
    <w:rsid w:val="00D83D9A"/>
    <w:rsid w:val="00D86FE9"/>
    <w:rsid w:val="00D87069"/>
    <w:rsid w:val="00D932BC"/>
    <w:rsid w:val="00DA1B41"/>
    <w:rsid w:val="00DA1FCE"/>
    <w:rsid w:val="00DA2FD3"/>
    <w:rsid w:val="00DA6A79"/>
    <w:rsid w:val="00DB3232"/>
    <w:rsid w:val="00DB4A25"/>
    <w:rsid w:val="00DC3D7C"/>
    <w:rsid w:val="00DC6CFD"/>
    <w:rsid w:val="00DC7227"/>
    <w:rsid w:val="00DD1B53"/>
    <w:rsid w:val="00DD3A06"/>
    <w:rsid w:val="00DE6B51"/>
    <w:rsid w:val="00DF0408"/>
    <w:rsid w:val="00DF0E7F"/>
    <w:rsid w:val="00DF1162"/>
    <w:rsid w:val="00DF207F"/>
    <w:rsid w:val="00E00F5E"/>
    <w:rsid w:val="00E0556E"/>
    <w:rsid w:val="00E1594A"/>
    <w:rsid w:val="00E2271E"/>
    <w:rsid w:val="00E24BE9"/>
    <w:rsid w:val="00E314B7"/>
    <w:rsid w:val="00E36DD1"/>
    <w:rsid w:val="00E3768D"/>
    <w:rsid w:val="00E53C58"/>
    <w:rsid w:val="00E57689"/>
    <w:rsid w:val="00E6288F"/>
    <w:rsid w:val="00E642FC"/>
    <w:rsid w:val="00E6439E"/>
    <w:rsid w:val="00E64F88"/>
    <w:rsid w:val="00E66B11"/>
    <w:rsid w:val="00E742F8"/>
    <w:rsid w:val="00E8080A"/>
    <w:rsid w:val="00E817DB"/>
    <w:rsid w:val="00E83408"/>
    <w:rsid w:val="00E855AF"/>
    <w:rsid w:val="00E869CC"/>
    <w:rsid w:val="00E91286"/>
    <w:rsid w:val="00E931FD"/>
    <w:rsid w:val="00E97184"/>
    <w:rsid w:val="00EA48E5"/>
    <w:rsid w:val="00EA7A15"/>
    <w:rsid w:val="00EB49BC"/>
    <w:rsid w:val="00EC2AC5"/>
    <w:rsid w:val="00ED44EF"/>
    <w:rsid w:val="00ED4A70"/>
    <w:rsid w:val="00EE43E7"/>
    <w:rsid w:val="00EE5ECC"/>
    <w:rsid w:val="00EF028B"/>
    <w:rsid w:val="00EF352A"/>
    <w:rsid w:val="00EF5BBB"/>
    <w:rsid w:val="00F02409"/>
    <w:rsid w:val="00F026D0"/>
    <w:rsid w:val="00F104A3"/>
    <w:rsid w:val="00F1168F"/>
    <w:rsid w:val="00F13541"/>
    <w:rsid w:val="00F215C1"/>
    <w:rsid w:val="00F23731"/>
    <w:rsid w:val="00F26D90"/>
    <w:rsid w:val="00F41DAE"/>
    <w:rsid w:val="00F4432C"/>
    <w:rsid w:val="00F510FA"/>
    <w:rsid w:val="00F5248A"/>
    <w:rsid w:val="00F555EF"/>
    <w:rsid w:val="00F5571A"/>
    <w:rsid w:val="00F623C7"/>
    <w:rsid w:val="00F63FA9"/>
    <w:rsid w:val="00F64C29"/>
    <w:rsid w:val="00F66F26"/>
    <w:rsid w:val="00F71EE9"/>
    <w:rsid w:val="00F72632"/>
    <w:rsid w:val="00F8161D"/>
    <w:rsid w:val="00F81800"/>
    <w:rsid w:val="00FA47A0"/>
    <w:rsid w:val="00FB0941"/>
    <w:rsid w:val="00FB338F"/>
    <w:rsid w:val="00FB5CD2"/>
    <w:rsid w:val="00FB7473"/>
    <w:rsid w:val="00FB75E1"/>
    <w:rsid w:val="00FB77AA"/>
    <w:rsid w:val="00FC12BD"/>
    <w:rsid w:val="00FC64E6"/>
    <w:rsid w:val="00FD107B"/>
    <w:rsid w:val="00FD1B8B"/>
    <w:rsid w:val="00FD25D7"/>
    <w:rsid w:val="00FD366C"/>
    <w:rsid w:val="00FD483F"/>
    <w:rsid w:val="00FD5652"/>
    <w:rsid w:val="00FD6C74"/>
    <w:rsid w:val="00FE0494"/>
    <w:rsid w:val="00FE6280"/>
    <w:rsid w:val="00FF0474"/>
    <w:rsid w:val="00FF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952"/>
    <w:rPr>
      <w:rFonts w:ascii="Arial" w:hAnsi="Arial" w:cs="Arial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C11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11A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E6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fu%20Khan\Desktop\Session%20Plan%20Template%20(1)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Session Plan Template (1)[1]</Template>
  <TotalTime>74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Teacher/trainer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Teacher/trainer</dc:title>
  <dc:creator>Mafu Khan</dc:creator>
  <cp:lastModifiedBy>f.ahmed</cp:lastModifiedBy>
  <cp:revision>8</cp:revision>
  <cp:lastPrinted>2017-05-05T17:08:00Z</cp:lastPrinted>
  <dcterms:created xsi:type="dcterms:W3CDTF">2017-05-05T15:56:00Z</dcterms:created>
  <dcterms:modified xsi:type="dcterms:W3CDTF">2017-08-02T18:05:00Z</dcterms:modified>
</cp:coreProperties>
</file>